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5" w:rsidRDefault="0093306C">
      <w:bookmarkStart w:id="0" w:name="_GoBack"/>
      <w:r w:rsidRPr="0093306C">
        <w:rPr>
          <w:noProof/>
          <w:lang w:eastAsia="en-GB"/>
        </w:rPr>
        <w:drawing>
          <wp:inline distT="0" distB="0" distL="0" distR="0">
            <wp:extent cx="9201785" cy="6001966"/>
            <wp:effectExtent l="0" t="0" r="0" b="0"/>
            <wp:docPr id="1" name="Picture 1" descr="C:\Users\ywells497\AppData\Local\Microsoft\Windows\Temporary Internet Files\IE\OQDNJN89\Screenshot_20200517-214605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ells497\AppData\Local\Microsoft\Windows\Temporary Internet Files\IE\OQDNJN89\Screenshot_20200517-214605_Samsung 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54" b="26466"/>
                    <a:stretch/>
                  </pic:blipFill>
                  <pic:spPr bwMode="auto">
                    <a:xfrm>
                      <a:off x="0" y="0"/>
                      <a:ext cx="9214878" cy="601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32F5" w:rsidSect="00933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C"/>
    <w:rsid w:val="0093306C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35A0-506A-4E3C-AC9A-9511346C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D5AAFB4B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WELLS</dc:creator>
  <cp:keywords/>
  <dc:description/>
  <cp:lastModifiedBy>Y WELLS</cp:lastModifiedBy>
  <cp:revision>1</cp:revision>
  <dcterms:created xsi:type="dcterms:W3CDTF">2020-05-18T08:48:00Z</dcterms:created>
  <dcterms:modified xsi:type="dcterms:W3CDTF">2020-05-18T08:50:00Z</dcterms:modified>
</cp:coreProperties>
</file>